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4592" w14:textId="77777777" w:rsidR="007B7E05" w:rsidRPr="00A454CD" w:rsidRDefault="00A454CD">
      <w:pPr>
        <w:pStyle w:val="a5"/>
        <w:rPr>
          <w:color w:val="002060"/>
          <w:sz w:val="90"/>
          <w:szCs w:val="90"/>
          <w:lang w:val="ru-RU"/>
        </w:rPr>
      </w:pPr>
      <w:r w:rsidRPr="00A454CD">
        <w:rPr>
          <w:color w:val="002060"/>
          <w:sz w:val="90"/>
          <w:szCs w:val="90"/>
          <w:lang w:val="ru-RU"/>
        </w:rPr>
        <w:t>ARAWAZA CUP 2019</w:t>
      </w:r>
    </w:p>
    <w:tbl>
      <w:tblPr>
        <w:tblW w:w="7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1170"/>
        <w:gridCol w:w="3075"/>
      </w:tblGrid>
      <w:tr w:rsidR="007B7E05" w:rsidRPr="00A454CD" w14:paraId="70219D74" w14:textId="77777777" w:rsidTr="00A454CD">
        <w:trPr>
          <w:jc w:val="center"/>
        </w:trPr>
        <w:tc>
          <w:tcPr>
            <w:tcW w:w="3675" w:type="dxa"/>
          </w:tcPr>
          <w:p w14:paraId="28B497E1" w14:textId="77777777" w:rsidR="007B7E05" w:rsidRPr="00B4175A" w:rsidRDefault="00A454CD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AE48907" wp14:editId="5C69BA5E">
                  <wp:extent cx="2514600" cy="2495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5617351_643320432698831_7909356410738049024_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33622A" w14:textId="77777777" w:rsidR="007B7E05" w:rsidRPr="00B4175A" w:rsidRDefault="00A454CD">
            <w:pPr>
              <w:pStyle w:val="a8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F1F867B" wp14:editId="577710D2">
                  <wp:extent cx="2333625" cy="23336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7391904_1747001045405762_3809845865128919040_n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5549AD6A" w14:textId="77777777" w:rsidR="007B7E05" w:rsidRPr="00B4175A" w:rsidRDefault="007B7E05">
            <w:pPr>
              <w:rPr>
                <w:lang w:val="ru-RU"/>
              </w:rPr>
            </w:pPr>
          </w:p>
        </w:tc>
        <w:tc>
          <w:tcPr>
            <w:tcW w:w="3075" w:type="dxa"/>
          </w:tcPr>
          <w:p w14:paraId="068E9247" w14:textId="77777777" w:rsidR="007B7E05" w:rsidRPr="00A454CD" w:rsidRDefault="00A454CD" w:rsidP="00A454CD">
            <w:pPr>
              <w:pStyle w:val="1"/>
              <w:rPr>
                <w:rStyle w:val="10"/>
                <w:u w:val="single"/>
                <w:lang w:val="uk-UA"/>
              </w:rPr>
            </w:pPr>
            <w:r w:rsidRPr="00A454CD">
              <w:rPr>
                <w:rStyle w:val="10"/>
                <w:u w:val="single"/>
                <w:lang w:val="uk-UA"/>
              </w:rPr>
              <w:t>Програма поїздки:</w:t>
            </w:r>
          </w:p>
          <w:p w14:paraId="268E6E4F" w14:textId="77777777" w:rsidR="00A454CD" w:rsidRPr="00A454CD" w:rsidRDefault="00A454CD" w:rsidP="00A454CD">
            <w:pPr>
              <w:rPr>
                <w:lang w:val="uk-UA"/>
              </w:rPr>
            </w:pPr>
          </w:p>
          <w:p w14:paraId="412A8F3C" w14:textId="77777777" w:rsidR="00A454CD" w:rsidRPr="00A454CD" w:rsidRDefault="00A454CD" w:rsidP="00A454CD">
            <w:pPr>
              <w:rPr>
                <w:color w:val="002060"/>
                <w:sz w:val="28"/>
                <w:szCs w:val="28"/>
                <w:lang w:val="uk-UA"/>
              </w:rPr>
            </w:pPr>
            <w:r w:rsidRPr="00A454CD">
              <w:rPr>
                <w:color w:val="002060"/>
                <w:sz w:val="28"/>
                <w:szCs w:val="28"/>
                <w:lang w:val="uk-UA"/>
              </w:rPr>
              <w:t>День1:</w:t>
            </w:r>
          </w:p>
          <w:p w14:paraId="18C5D607" w14:textId="77777777" w:rsidR="00A454CD" w:rsidRDefault="00A454CD" w:rsidP="00A454CD">
            <w:pPr>
              <w:rPr>
                <w:lang w:val="uk-UA"/>
              </w:rPr>
            </w:pPr>
            <w:r w:rsidRPr="00A454C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28.03.</w:t>
            </w:r>
            <w:r w:rsidRPr="00A454CD">
              <w:rPr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A454CD">
              <w:rPr>
                <w:sz w:val="24"/>
                <w:szCs w:val="24"/>
                <w:lang w:val="uk-UA"/>
              </w:rPr>
              <w:t>Виїзд зі Львова</w:t>
            </w:r>
            <w:r>
              <w:rPr>
                <w:lang w:val="uk-UA"/>
              </w:rPr>
              <w:t>.</w:t>
            </w:r>
          </w:p>
          <w:p w14:paraId="78B08D3A" w14:textId="77777777" w:rsidR="00A454CD" w:rsidRPr="00A454CD" w:rsidRDefault="00A454CD" w:rsidP="00A454CD">
            <w:pPr>
              <w:rPr>
                <w:color w:val="002060"/>
                <w:sz w:val="28"/>
                <w:szCs w:val="28"/>
                <w:lang w:val="uk-UA"/>
              </w:rPr>
            </w:pPr>
            <w:r w:rsidRPr="00A454CD">
              <w:rPr>
                <w:color w:val="002060"/>
                <w:sz w:val="28"/>
                <w:szCs w:val="28"/>
                <w:lang w:val="uk-UA"/>
              </w:rPr>
              <w:t>День2:</w:t>
            </w:r>
          </w:p>
          <w:p w14:paraId="2826DD3D" w14:textId="77777777" w:rsidR="00A454CD" w:rsidRPr="00A454CD" w:rsidRDefault="00A454CD" w:rsidP="00A454CD">
            <w:pPr>
              <w:rPr>
                <w:sz w:val="24"/>
                <w:szCs w:val="24"/>
                <w:lang w:val="uk-UA"/>
              </w:rPr>
            </w:pPr>
            <w:r w:rsidRPr="00A454C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29.03.</w:t>
            </w:r>
            <w:r w:rsidRPr="00A454C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454CD">
              <w:rPr>
                <w:sz w:val="24"/>
                <w:szCs w:val="24"/>
                <w:lang w:val="uk-UA"/>
              </w:rPr>
              <w:t xml:space="preserve">Прибуття до </w:t>
            </w:r>
            <w:proofErr w:type="spellStart"/>
            <w:r w:rsidRPr="00A454CD">
              <w:rPr>
                <w:sz w:val="24"/>
                <w:szCs w:val="24"/>
                <w:lang w:val="uk-UA"/>
              </w:rPr>
              <w:t>м.Лейпциг</w:t>
            </w:r>
            <w:proofErr w:type="spellEnd"/>
            <w:r w:rsidRPr="00A454CD">
              <w:rPr>
                <w:sz w:val="24"/>
                <w:szCs w:val="24"/>
                <w:lang w:val="uk-UA"/>
              </w:rPr>
              <w:t>. Поселення в готель. Ночівля.</w:t>
            </w:r>
          </w:p>
          <w:p w14:paraId="760227AD" w14:textId="77777777" w:rsidR="00A454CD" w:rsidRPr="00A454CD" w:rsidRDefault="00A454CD" w:rsidP="00A454CD">
            <w:pPr>
              <w:rPr>
                <w:color w:val="002060"/>
                <w:sz w:val="28"/>
                <w:szCs w:val="28"/>
                <w:lang w:val="uk-UA"/>
              </w:rPr>
            </w:pPr>
            <w:r w:rsidRPr="00A454CD">
              <w:rPr>
                <w:color w:val="002060"/>
                <w:sz w:val="28"/>
                <w:szCs w:val="28"/>
                <w:lang w:val="uk-UA"/>
              </w:rPr>
              <w:t>День3:</w:t>
            </w:r>
          </w:p>
          <w:p w14:paraId="4BB912BB" w14:textId="77777777" w:rsidR="00A454CD" w:rsidRPr="00A454CD" w:rsidRDefault="00A454CD" w:rsidP="00A454CD">
            <w:pPr>
              <w:rPr>
                <w:sz w:val="24"/>
                <w:szCs w:val="24"/>
                <w:lang w:val="uk-UA"/>
              </w:rPr>
            </w:pPr>
            <w:r w:rsidRPr="00A454C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30.03</w:t>
            </w:r>
            <w:r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r w:rsidRPr="00A454C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454CD">
              <w:rPr>
                <w:sz w:val="24"/>
                <w:szCs w:val="24"/>
                <w:lang w:val="uk-UA"/>
              </w:rPr>
              <w:t>День турніру. По завершенні виїзд до України.</w:t>
            </w:r>
          </w:p>
          <w:p w14:paraId="16106594" w14:textId="77777777" w:rsidR="00A454CD" w:rsidRPr="00A454CD" w:rsidRDefault="00A454CD" w:rsidP="00A454CD">
            <w:pPr>
              <w:rPr>
                <w:color w:val="002060"/>
                <w:lang w:val="uk-UA"/>
              </w:rPr>
            </w:pPr>
            <w:r w:rsidRPr="00A454CD">
              <w:rPr>
                <w:color w:val="002060"/>
                <w:sz w:val="28"/>
                <w:szCs w:val="28"/>
                <w:lang w:val="uk-UA"/>
              </w:rPr>
              <w:t>День4:</w:t>
            </w:r>
            <w:r w:rsidRPr="00A454CD">
              <w:rPr>
                <w:color w:val="002060"/>
                <w:lang w:val="uk-UA"/>
              </w:rPr>
              <w:t xml:space="preserve"> </w:t>
            </w:r>
          </w:p>
          <w:p w14:paraId="0E15A9D9" w14:textId="77777777" w:rsidR="00A454CD" w:rsidRPr="00A454CD" w:rsidRDefault="00A454CD" w:rsidP="00A454CD">
            <w:pPr>
              <w:rPr>
                <w:sz w:val="24"/>
                <w:szCs w:val="24"/>
                <w:lang w:val="uk-UA"/>
              </w:rPr>
            </w:pPr>
            <w:r w:rsidRPr="00A454CD">
              <w:rPr>
                <w:color w:val="000000" w:themeColor="text1"/>
                <w:sz w:val="24"/>
                <w:szCs w:val="24"/>
                <w:u w:val="single"/>
                <w:lang w:val="uk-UA"/>
              </w:rPr>
              <w:t>31.03</w:t>
            </w:r>
            <w:r>
              <w:rPr>
                <w:color w:val="000000" w:themeColor="text1"/>
                <w:sz w:val="24"/>
                <w:szCs w:val="24"/>
                <w:u w:val="single"/>
                <w:lang w:val="uk-UA"/>
              </w:rPr>
              <w:t>.</w:t>
            </w:r>
            <w:r w:rsidRPr="00A454C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454CD">
              <w:rPr>
                <w:sz w:val="24"/>
                <w:szCs w:val="24"/>
                <w:lang w:val="uk-UA"/>
              </w:rPr>
              <w:t>Прибуття до Львова.</w:t>
            </w:r>
          </w:p>
        </w:tc>
      </w:tr>
    </w:tbl>
    <w:p w14:paraId="54A2711D" w14:textId="77777777" w:rsidR="007B7E05" w:rsidRPr="00A454CD" w:rsidRDefault="00254B16">
      <w:pPr>
        <w:pStyle w:val="af0"/>
        <w:rPr>
          <w:color w:val="002060"/>
          <w:lang w:val="ru-RU"/>
        </w:rPr>
      </w:pPr>
      <w:sdt>
        <w:sdtPr>
          <w:rPr>
            <w:rStyle w:val="a9"/>
            <w:color w:val="002060"/>
            <w:sz w:val="44"/>
            <w:lang w:val="ru-RU"/>
          </w:rPr>
          <w:id w:val="945890675"/>
          <w:placeholder>
            <w:docPart w:val="EC6AFC3A6C1E4B399B12ADFEFF02D9A3"/>
          </w:placeholder>
          <w:date w:fullDate="2019-03-30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1"/>
            <w:b w:val="0"/>
            <w:bCs w:val="0"/>
          </w:rPr>
        </w:sdtEndPr>
        <w:sdtContent>
          <w:r w:rsidR="00A454CD" w:rsidRPr="00A454CD">
            <w:rPr>
              <w:rStyle w:val="a9"/>
              <w:color w:val="002060"/>
              <w:sz w:val="44"/>
              <w:lang w:val="ru-RU"/>
            </w:rPr>
            <w:t>30.03.2019</w:t>
          </w:r>
        </w:sdtContent>
      </w:sdt>
      <w:r w:rsidR="00601D98" w:rsidRPr="00A454CD">
        <w:rPr>
          <w:color w:val="002060"/>
          <w:lang w:val="ru-RU"/>
        </w:rPr>
        <w:t> </w:t>
      </w:r>
      <w:r w:rsidR="00A454CD" w:rsidRPr="00A454CD">
        <w:rPr>
          <w:color w:val="002060"/>
          <w:lang w:val="ru-RU"/>
        </w:rPr>
        <w:t xml:space="preserve">  </w:t>
      </w:r>
      <w:r w:rsidR="00A454CD">
        <w:rPr>
          <w:color w:val="002060"/>
          <w:lang w:val="ru-RU"/>
        </w:rPr>
        <w:t xml:space="preserve">  </w:t>
      </w:r>
      <w:proofErr w:type="spellStart"/>
      <w:r w:rsidR="00A454CD" w:rsidRPr="00A454CD">
        <w:rPr>
          <w:color w:val="002060"/>
          <w:lang w:val="ru-RU"/>
        </w:rPr>
        <w:t>Sporthalle</w:t>
      </w:r>
      <w:proofErr w:type="spellEnd"/>
      <w:r w:rsidR="00A454CD" w:rsidRPr="00A454CD">
        <w:rPr>
          <w:color w:val="002060"/>
          <w:lang w:val="ru-RU"/>
        </w:rPr>
        <w:t xml:space="preserve"> </w:t>
      </w:r>
      <w:proofErr w:type="spellStart"/>
      <w:r w:rsidR="00A454CD" w:rsidRPr="00A454CD">
        <w:rPr>
          <w:color w:val="002060"/>
          <w:lang w:val="ru-RU"/>
        </w:rPr>
        <w:t>Brandberge</w:t>
      </w:r>
      <w:proofErr w:type="spellEnd"/>
    </w:p>
    <w:p w14:paraId="76DA36AE" w14:textId="77777777" w:rsidR="007B7E05" w:rsidRPr="00B4175A" w:rsidRDefault="00601D98">
      <w:pPr>
        <w:pStyle w:val="af2"/>
        <w:rPr>
          <w:lang w:val="ru-RU"/>
        </w:rPr>
      </w:pPr>
      <w:bookmarkStart w:id="0" w:name="_GoBack"/>
      <w:bookmarkEnd w:id="0"/>
      <w:r w:rsidRPr="00B4175A">
        <w:rPr>
          <w:noProof/>
          <w:lang w:val="ru-RU" w:eastAsia="ru-RU"/>
        </w:rPr>
        <mc:AlternateContent>
          <mc:Choice Requires="wps">
            <w:drawing>
              <wp:anchor distT="365760" distB="365760" distL="114300" distR="114300" simplePos="0" relativeHeight="251658752" behindDoc="0" locked="0" layoutInCell="1" allowOverlap="1" wp14:anchorId="577B2FE1" wp14:editId="2BE8A96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2895"/>
                              <w:gridCol w:w="6"/>
                              <w:gridCol w:w="1529"/>
                            </w:tblGrid>
                            <w:tr w:rsidR="007B7E05" w:rsidRPr="00A454CD" w14:paraId="146291A6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3BD52489" w14:textId="77777777" w:rsidR="007B7E05" w:rsidRPr="00470248" w:rsidRDefault="00A454CD">
                                  <w:pPr>
                                    <w:pStyle w:val="af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/>
                                    </w:rPr>
                                    <w:drawing>
                                      <wp:inline distT="0" distB="0" distL="0" distR="0" wp14:anchorId="08298AD9" wp14:editId="3CC05BFF">
                                        <wp:extent cx="1838325" cy="476129"/>
                                        <wp:effectExtent l="0" t="0" r="0" b="63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karate tour logo_color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3789" cy="4801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7AE77E12" w14:textId="77777777" w:rsidR="007B7E05" w:rsidRPr="00470248" w:rsidRDefault="007B7E05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1DDC84BB" w14:textId="151C13AB" w:rsidR="007B7E05" w:rsidRPr="00470248" w:rsidRDefault="007B7E05">
                                  <w:pPr>
                                    <w:pStyle w:val="ae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2FDCCE14" w14:textId="66F0BE83" w:rsidR="007B7E05" w:rsidRPr="00470248" w:rsidRDefault="007B7E05">
                                  <w:pPr>
                                    <w:pStyle w:val="ac"/>
                                    <w:rPr>
                                      <w:lang w:val="ru-RU"/>
                                    </w:rPr>
                                  </w:pPr>
                                </w:p>
                                <w:p w14:paraId="44DAAE6E" w14:textId="70031F31" w:rsidR="007B7E05" w:rsidRPr="00CF4359" w:rsidRDefault="00601D98">
                                  <w:pPr>
                                    <w:pStyle w:val="ac"/>
                                    <w:rPr>
                                      <w:lang w:val="uk-UA"/>
                                    </w:rPr>
                                  </w:pPr>
                                  <w:r w:rsidRPr="00470248">
                                    <w:rPr>
                                      <w:lang w:val="ru-RU"/>
                                    </w:rPr>
                                    <w:t> </w:t>
                                  </w:r>
                                  <w:r w:rsidRPr="00CF4359">
                                    <w:rPr>
                                      <w:color w:val="002060"/>
                                      <w:sz w:val="20"/>
                                      <w:lang w:val="ru-RU"/>
                                    </w:rPr>
                                    <w:t> </w:t>
                                  </w:r>
                                  <w:r w:rsidR="00CF4359" w:rsidRPr="00CF4359">
                                    <w:rPr>
                                      <w:color w:val="002060"/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proofErr w:type="spellStart"/>
                                  <w:r w:rsidR="00CF4359" w:rsidRPr="00CF4359">
                                    <w:rPr>
                                      <w:color w:val="002060"/>
                                      <w:sz w:val="20"/>
                                      <w:lang w:val="uk-UA"/>
                                    </w:rPr>
                                    <w:t>ідповідальний</w:t>
                                  </w:r>
                                  <w:proofErr w:type="spellEnd"/>
                                  <w:r w:rsidR="00CF4359" w:rsidRPr="00CF4359">
                                    <w:rPr>
                                      <w:color w:val="002060"/>
                                      <w:sz w:val="20"/>
                                      <w:lang w:val="uk-UA"/>
                                    </w:rPr>
                                    <w:t xml:space="preserve"> менеджер Ліля – 067 670 88 22</w:t>
                                  </w:r>
                                </w:p>
                              </w:tc>
                            </w:tr>
                          </w:tbl>
                          <w:p w14:paraId="247A3F0F" w14:textId="77777777" w:rsidR="007B7E05" w:rsidRPr="00470248" w:rsidRDefault="007B7E05">
                            <w:pPr>
                              <w:pStyle w:val="af"/>
                              <w:spacing w:line="14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2F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1in;height:36.7pt;z-index:251658752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2895"/>
                        <w:gridCol w:w="6"/>
                        <w:gridCol w:w="1529"/>
                      </w:tblGrid>
                      <w:tr w:rsidR="007B7E05" w:rsidRPr="00A454CD" w14:paraId="146291A6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3BD52489" w14:textId="77777777" w:rsidR="007B7E05" w:rsidRPr="00470248" w:rsidRDefault="00A454CD">
                            <w:pPr>
                              <w:pStyle w:val="af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 wp14:anchorId="08298AD9" wp14:editId="3CC05BFF">
                                  <wp:extent cx="1838325" cy="476129"/>
                                  <wp:effectExtent l="0" t="0" r="0" b="63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arate tour logo_color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3789" cy="480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14:paraId="7AE77E12" w14:textId="77777777" w:rsidR="007B7E05" w:rsidRPr="00470248" w:rsidRDefault="007B7E05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1DDC84BB" w14:textId="151C13AB" w:rsidR="007B7E05" w:rsidRPr="00470248" w:rsidRDefault="007B7E05">
                            <w:pPr>
                              <w:pStyle w:val="ae"/>
                              <w:rPr>
                                <w:lang w:val="ru-RU"/>
                              </w:rPr>
                            </w:pPr>
                          </w:p>
                          <w:p w14:paraId="2FDCCE14" w14:textId="66F0BE83" w:rsidR="007B7E05" w:rsidRPr="00470248" w:rsidRDefault="007B7E05">
                            <w:pPr>
                              <w:pStyle w:val="ac"/>
                              <w:rPr>
                                <w:lang w:val="ru-RU"/>
                              </w:rPr>
                            </w:pPr>
                          </w:p>
                          <w:p w14:paraId="44DAAE6E" w14:textId="70031F31" w:rsidR="007B7E05" w:rsidRPr="00CF4359" w:rsidRDefault="00601D98">
                            <w:pPr>
                              <w:pStyle w:val="ac"/>
                              <w:rPr>
                                <w:lang w:val="uk-UA"/>
                              </w:rPr>
                            </w:pPr>
                            <w:r w:rsidRPr="00470248">
                              <w:rPr>
                                <w:lang w:val="ru-RU"/>
                              </w:rPr>
                              <w:t> </w:t>
                            </w:r>
                            <w:r w:rsidRPr="00CF4359">
                              <w:rPr>
                                <w:color w:val="002060"/>
                                <w:sz w:val="20"/>
                                <w:lang w:val="ru-RU"/>
                              </w:rPr>
                              <w:t> </w:t>
                            </w:r>
                            <w:r w:rsidR="00CF4359" w:rsidRPr="00CF4359">
                              <w:rPr>
                                <w:color w:val="002060"/>
                                <w:sz w:val="20"/>
                                <w:lang w:val="ru-RU"/>
                              </w:rPr>
                              <w:t>В</w:t>
                            </w:r>
                            <w:proofErr w:type="spellStart"/>
                            <w:r w:rsidR="00CF4359" w:rsidRPr="00CF4359">
                              <w:rPr>
                                <w:color w:val="002060"/>
                                <w:sz w:val="20"/>
                                <w:lang w:val="uk-UA"/>
                              </w:rPr>
                              <w:t>ідповідальний</w:t>
                            </w:r>
                            <w:proofErr w:type="spellEnd"/>
                            <w:r w:rsidR="00CF4359" w:rsidRPr="00CF4359">
                              <w:rPr>
                                <w:color w:val="002060"/>
                                <w:sz w:val="20"/>
                                <w:lang w:val="uk-UA"/>
                              </w:rPr>
                              <w:t xml:space="preserve"> менеджер Ліля – 067 670 88 22</w:t>
                            </w:r>
                          </w:p>
                        </w:tc>
                      </w:tr>
                    </w:tbl>
                    <w:p w14:paraId="247A3F0F" w14:textId="77777777" w:rsidR="007B7E05" w:rsidRPr="00470248" w:rsidRDefault="007B7E05">
                      <w:pPr>
                        <w:pStyle w:val="af"/>
                        <w:spacing w:line="14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7B7E05" w:rsidRPr="00B4175A" w:rsidSect="00B4175A">
      <w:pgSz w:w="11907" w:h="16839" w:code="9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A223" w14:textId="77777777" w:rsidR="00254B16" w:rsidRDefault="00254B16">
      <w:pPr>
        <w:spacing w:after="0" w:line="240" w:lineRule="auto"/>
      </w:pPr>
      <w:r>
        <w:separator/>
      </w:r>
    </w:p>
  </w:endnote>
  <w:endnote w:type="continuationSeparator" w:id="0">
    <w:p w14:paraId="34F36060" w14:textId="77777777" w:rsidR="00254B16" w:rsidRDefault="0025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2E3A3" w14:textId="77777777" w:rsidR="00254B16" w:rsidRDefault="00254B16">
      <w:pPr>
        <w:spacing w:after="0" w:line="240" w:lineRule="auto"/>
      </w:pPr>
      <w:r>
        <w:separator/>
      </w:r>
    </w:p>
  </w:footnote>
  <w:footnote w:type="continuationSeparator" w:id="0">
    <w:p w14:paraId="1E419AB8" w14:textId="77777777" w:rsidR="00254B16" w:rsidRDefault="0025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CD"/>
    <w:rsid w:val="0023262E"/>
    <w:rsid w:val="00254B16"/>
    <w:rsid w:val="00470248"/>
    <w:rsid w:val="00601D98"/>
    <w:rsid w:val="007B7E05"/>
    <w:rsid w:val="008E2801"/>
    <w:rsid w:val="00A454CD"/>
    <w:rsid w:val="00B4175A"/>
    <w:rsid w:val="00C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9167B"/>
  <w15:docId w15:val="{D37F6C06-3D00-40EC-A869-0D87724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4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styleId="a5">
    <w:name w:val="Title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Заголовок Знак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a7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</w:pPr>
  </w:style>
  <w:style w:type="paragraph" w:styleId="a8">
    <w:name w:val="caption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a9">
    <w:name w:val="Strong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Нижний колонтитул Знак"/>
    <w:basedOn w:val="a1"/>
    <w:link w:val="ac"/>
    <w:uiPriority w:val="4"/>
    <w:rPr>
      <w:sz w:val="17"/>
    </w:rPr>
  </w:style>
  <w:style w:type="paragraph" w:customStyle="1" w:styleId="ae">
    <w:name w:val="Организация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af">
    <w:name w:val="No Spacing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Дата Знак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Адрес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60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01D9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A454CD"/>
    <w:rPr>
      <w:rFonts w:asciiTheme="majorHAnsi" w:eastAsiaTheme="majorEastAsia" w:hAnsiTheme="majorHAnsi" w:cstheme="majorBidi"/>
      <w:i/>
      <w:iCs/>
      <w:color w:val="027E6F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4;&#1077;&#1083;&#1086;&#1074;&#1086;&#1081;%20&#1083;&#1080;&#1092;&#1083;&#1077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AFC3A6C1E4B399B12ADFEFF02D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24C74-9EA9-4A36-8B0F-5A362DE9EEA6}"/>
      </w:docPartPr>
      <w:docPartBody>
        <w:p w:rsidR="00000000" w:rsidRDefault="00196FCE">
          <w:pPr>
            <w:pStyle w:val="EC6AFC3A6C1E4B399B12ADFEFF02D9A3"/>
          </w:pPr>
          <w:r w:rsidRPr="00B4175A">
            <w:rPr>
              <w:rStyle w:val="a4"/>
              <w:sz w:val="40"/>
              <w:lang w:val="ru-RU"/>
            </w:rPr>
            <w:t>[Дата мероприятия]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E"/>
    <w:rsid w:val="001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C07E06EF5D84064A057648252C20F7B">
    <w:name w:val="2C07E06EF5D84064A057648252C20F7B"/>
  </w:style>
  <w:style w:type="paragraph" w:customStyle="1" w:styleId="D0758B1DD9064F6AB4461F6B0D9FF89D">
    <w:name w:val="D0758B1DD9064F6AB4461F6B0D9FF89D"/>
  </w:style>
  <w:style w:type="character" w:customStyle="1" w:styleId="10">
    <w:name w:val="Заголовок 1 Знак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  <w:szCs w:val="20"/>
      <w:lang w:val="en-US" w:eastAsia="ja-JP"/>
    </w:rPr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sz w:val="20"/>
      <w:szCs w:val="20"/>
      <w:lang w:val="en-US" w:eastAsia="ja-JP"/>
    </w:rPr>
  </w:style>
  <w:style w:type="paragraph" w:customStyle="1" w:styleId="C17145B215A7417FB47C025F8930AEB8">
    <w:name w:val="C17145B215A7417FB47C025F8930AEB8"/>
  </w:style>
  <w:style w:type="character" w:styleId="a4">
    <w:name w:val="Strong"/>
    <w:basedOn w:val="a1"/>
    <w:uiPriority w:val="2"/>
    <w:qFormat/>
    <w:rPr>
      <w:b/>
      <w:bCs/>
    </w:rPr>
  </w:style>
  <w:style w:type="paragraph" w:customStyle="1" w:styleId="EC6AFC3A6C1E4B399B12ADFEFF02D9A3">
    <w:name w:val="EC6AFC3A6C1E4B399B12ADFEFF02D9A3"/>
  </w:style>
  <w:style w:type="paragraph" w:customStyle="1" w:styleId="84341FBCEC3345AEA9B3BDFC21103844">
    <w:name w:val="84341FBCEC3345AEA9B3BDFC21103844"/>
  </w:style>
  <w:style w:type="paragraph" w:customStyle="1" w:styleId="21714D2827DE458E9B77CBF258E19FF8">
    <w:name w:val="21714D2827DE458E9B77CBF258E19FF8"/>
  </w:style>
  <w:style w:type="paragraph" w:customStyle="1" w:styleId="FD1E9106D46D47E9B1A65DA3AB0F62C9">
    <w:name w:val="FD1E9106D46D47E9B1A65DA3AB0F62C9"/>
  </w:style>
  <w:style w:type="paragraph" w:customStyle="1" w:styleId="865FEDBFEF004F8DB2773F03138B10C0">
    <w:name w:val="865FEDBFEF004F8DB2773F03138B10C0"/>
  </w:style>
  <w:style w:type="paragraph" w:customStyle="1" w:styleId="B75569D649334C7BA7019D5ECA8604A0">
    <w:name w:val="B75569D649334C7BA7019D5ECA8604A0"/>
  </w:style>
  <w:style w:type="paragraph" w:customStyle="1" w:styleId="6D2C30B1763540428F8C85DA99600252">
    <w:name w:val="6D2C30B1763540428F8C85DA99600252"/>
  </w:style>
  <w:style w:type="paragraph" w:customStyle="1" w:styleId="C1DD8F5B343B430EB03AD5FB40F481F1">
    <w:name w:val="C1DD8F5B343B430EB03AD5FB40F48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лифлет</Template>
  <TotalTime>12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 Comp</dc:creator>
  <cp:keywords/>
  <cp:lastModifiedBy>Work Comp</cp:lastModifiedBy>
  <cp:revision>1</cp:revision>
  <cp:lastPrinted>2018-12-20T09:06:00Z</cp:lastPrinted>
  <dcterms:created xsi:type="dcterms:W3CDTF">2018-12-20T08:54:00Z</dcterms:created>
  <dcterms:modified xsi:type="dcterms:W3CDTF">2018-12-20T09:07:00Z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